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36C61" w:rsidTr="00A36C61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A36C61" w:rsidRDefault="00A36C61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A36C61" w:rsidRDefault="00A36C61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lang w:val="en-US"/>
              </w:rPr>
            </w:pPr>
          </w:p>
        </w:tc>
      </w:tr>
      <w:tr w:rsidR="00A36C61" w:rsidTr="00A36C6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36C61" w:rsidTr="00A36C6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36C61" w:rsidTr="00A36C6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13.1930</w:t>
            </w:r>
          </w:p>
        </w:tc>
      </w:tr>
      <w:tr w:rsidR="00A36C61" w:rsidTr="00A36C6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16.0159</w:t>
            </w:r>
          </w:p>
        </w:tc>
      </w:tr>
      <w:tr w:rsidR="00A36C61" w:rsidTr="00A36C6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14.0463</w:t>
            </w:r>
          </w:p>
        </w:tc>
      </w:tr>
    </w:tbl>
    <w:p w:rsidR="00A36C61" w:rsidRDefault="00A36C61" w:rsidP="00A36C61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36C61" w:rsidTr="00A36C61">
        <w:trPr>
          <w:trHeight w:val="315"/>
        </w:trPr>
        <w:tc>
          <w:tcPr>
            <w:tcW w:w="1740" w:type="dxa"/>
            <w:noWrap/>
            <w:vAlign w:val="bottom"/>
            <w:hideMark/>
          </w:tcPr>
          <w:p w:rsidR="00A36C61" w:rsidRDefault="00A36C61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noWrap/>
            <w:vAlign w:val="bottom"/>
            <w:hideMark/>
          </w:tcPr>
          <w:p w:rsidR="00A36C61" w:rsidRDefault="00A36C61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lang w:val="en-US"/>
              </w:rPr>
            </w:pPr>
          </w:p>
        </w:tc>
      </w:tr>
      <w:tr w:rsidR="00A36C61" w:rsidTr="00A36C6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36C61" w:rsidTr="00A36C6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36C61" w:rsidTr="00A36C6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13.2065</w:t>
            </w:r>
          </w:p>
        </w:tc>
      </w:tr>
      <w:tr w:rsidR="00A36C61" w:rsidTr="00A36C6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16.0388</w:t>
            </w:r>
          </w:p>
        </w:tc>
      </w:tr>
      <w:tr w:rsidR="00A36C61" w:rsidTr="00A36C6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A36C61" w:rsidRDefault="00A36C61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14.0421</w:t>
            </w:r>
          </w:p>
        </w:tc>
      </w:tr>
    </w:tbl>
    <w:p w:rsidR="00A36C61" w:rsidRDefault="00A36C61" w:rsidP="00A36C61"/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61"/>
    <w:rsid w:val="00025128"/>
    <w:rsid w:val="00035935"/>
    <w:rsid w:val="00220021"/>
    <w:rsid w:val="002961E0"/>
    <w:rsid w:val="00685853"/>
    <w:rsid w:val="00775E6E"/>
    <w:rsid w:val="007E1A9E"/>
    <w:rsid w:val="008A1AC8"/>
    <w:rsid w:val="00A36C61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6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6C6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36C6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36C6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36C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36C6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36C6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36C6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36C6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36C6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36C6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36C6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36C6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36C6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36C6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36C6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36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6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6C6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36C6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36C6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36C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36C6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36C6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36C6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36C6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36C6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36C6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36C6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36C6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36C6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36C6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36C6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36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2017-03-14T14:31:00Z</dcterms:created>
  <dcterms:modified xsi:type="dcterms:W3CDTF">2017-03-14T14:31:00Z</dcterms:modified>
</cp:coreProperties>
</file>